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35" w:rsidRDefault="009E11E9" w:rsidP="00D511D0">
      <w:pPr>
        <w:jc w:val="center"/>
        <w:rPr>
          <w:b/>
          <w:sz w:val="36"/>
          <w:szCs w:val="36"/>
          <w:u w:val="single"/>
        </w:rPr>
      </w:pPr>
      <w:r w:rsidRPr="009E11E9">
        <w:rPr>
          <w:b/>
          <w:sz w:val="36"/>
          <w:szCs w:val="36"/>
          <w:u w:val="single"/>
        </w:rPr>
        <w:t>BID WAIVER AUTHORIZATION FORM</w:t>
      </w:r>
      <w:r>
        <w:rPr>
          <w:b/>
          <w:sz w:val="36"/>
          <w:szCs w:val="36"/>
          <w:u w:val="single"/>
        </w:rPr>
        <w:t xml:space="preserve"> INSTRUCTIONS</w:t>
      </w:r>
    </w:p>
    <w:p w:rsidR="009E11E9" w:rsidRDefault="009E11E9" w:rsidP="00D511D0">
      <w:pPr>
        <w:jc w:val="center"/>
        <w:rPr>
          <w:b/>
          <w:sz w:val="36"/>
          <w:szCs w:val="36"/>
          <w:u w:val="single"/>
        </w:rPr>
      </w:pPr>
    </w:p>
    <w:p w:rsidR="009E11E9" w:rsidRPr="009E11E9" w:rsidRDefault="009E11E9" w:rsidP="00D511D0">
      <w:pPr>
        <w:jc w:val="center"/>
        <w:rPr>
          <w:b/>
          <w:sz w:val="36"/>
          <w:szCs w:val="36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Pr="009E11E9" w:rsidRDefault="009E11E9" w:rsidP="009E11E9">
      <w:pPr>
        <w:shd w:val="clear" w:color="auto" w:fill="FFFFFF"/>
        <w:rPr>
          <w:rFonts w:ascii="Verdana" w:hAnsi="Verdana" w:cs="Arial"/>
          <w:color w:val="222222"/>
          <w:sz w:val="32"/>
          <w:szCs w:val="32"/>
        </w:rPr>
      </w:pPr>
      <w:r w:rsidRPr="009E11E9">
        <w:rPr>
          <w:rFonts w:ascii="Verdana" w:hAnsi="Verdana" w:cs="Arial"/>
          <w:color w:val="222222"/>
          <w:sz w:val="32"/>
          <w:szCs w:val="32"/>
        </w:rPr>
        <w:t>This form will be used to request bid waivers</w:t>
      </w:r>
      <w:r>
        <w:rPr>
          <w:rFonts w:ascii="Verdana" w:hAnsi="Verdana" w:cs="Arial"/>
          <w:color w:val="222222"/>
          <w:sz w:val="32"/>
          <w:szCs w:val="32"/>
        </w:rPr>
        <w:t>, please note, a department head signature is now required.</w:t>
      </w:r>
      <w:r w:rsidRPr="009E11E9">
        <w:rPr>
          <w:rFonts w:ascii="Verdana" w:hAnsi="Verdana" w:cs="Arial"/>
          <w:color w:val="222222"/>
          <w:sz w:val="32"/>
          <w:szCs w:val="32"/>
        </w:rPr>
        <w:t xml:space="preserve"> </w:t>
      </w:r>
      <w:bookmarkStart w:id="0" w:name="_GoBack"/>
      <w:bookmarkEnd w:id="0"/>
    </w:p>
    <w:p w:rsidR="009E11E9" w:rsidRPr="009E11E9" w:rsidRDefault="009E11E9" w:rsidP="009E11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32"/>
          <w:szCs w:val="32"/>
        </w:rPr>
      </w:pPr>
      <w:r w:rsidRPr="009E11E9">
        <w:rPr>
          <w:rFonts w:ascii="Verdana" w:hAnsi="Verdana" w:cs="Arial"/>
          <w:color w:val="222222"/>
          <w:sz w:val="32"/>
          <w:szCs w:val="32"/>
        </w:rPr>
        <w:t>This form is in MS Word template format. </w:t>
      </w:r>
    </w:p>
    <w:p w:rsidR="009E11E9" w:rsidRPr="009E11E9" w:rsidRDefault="009E11E9" w:rsidP="009E11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 w:cs="Arial"/>
          <w:color w:val="222222"/>
          <w:sz w:val="32"/>
          <w:szCs w:val="32"/>
        </w:rPr>
      </w:pPr>
      <w:r w:rsidRPr="009E11E9">
        <w:rPr>
          <w:rFonts w:ascii="Verdana" w:hAnsi="Verdana" w:cs="Arial"/>
          <w:color w:val="222222"/>
          <w:sz w:val="32"/>
          <w:szCs w:val="32"/>
        </w:rPr>
        <w:t>All </w:t>
      </w:r>
      <w:r w:rsidRPr="009E11E9">
        <w:rPr>
          <w:rFonts w:ascii="Verdana" w:hAnsi="Verdana" w:cs="Arial"/>
          <w:b/>
          <w:bCs/>
          <w:color w:val="222222"/>
          <w:sz w:val="32"/>
          <w:szCs w:val="32"/>
          <w:shd w:val="clear" w:color="auto" w:fill="999999"/>
        </w:rPr>
        <w:t>Gray </w:t>
      </w:r>
      <w:r w:rsidRPr="009E11E9">
        <w:rPr>
          <w:rFonts w:ascii="Verdana" w:hAnsi="Verdana" w:cs="Arial"/>
          <w:color w:val="222222"/>
          <w:sz w:val="32"/>
          <w:szCs w:val="32"/>
        </w:rPr>
        <w:t>fields must be filled out.</w:t>
      </w:r>
    </w:p>
    <w:p w:rsidR="009E11E9" w:rsidRPr="009E11E9" w:rsidRDefault="009E11E9" w:rsidP="009E11E9">
      <w:pPr>
        <w:numPr>
          <w:ilvl w:val="0"/>
          <w:numId w:val="3"/>
        </w:numPr>
        <w:shd w:val="clear" w:color="auto" w:fill="FFFFFF"/>
        <w:spacing w:before="100" w:beforeAutospacing="1" w:after="240"/>
        <w:ind w:left="945"/>
        <w:rPr>
          <w:rFonts w:ascii="Verdana" w:hAnsi="Verdana" w:cs="Arial"/>
          <w:color w:val="222222"/>
          <w:sz w:val="32"/>
          <w:szCs w:val="32"/>
        </w:rPr>
      </w:pPr>
      <w:r>
        <w:rPr>
          <w:rFonts w:ascii="Verdana" w:hAnsi="Verdana" w:cs="Arial"/>
          <w:color w:val="222222"/>
          <w:sz w:val="32"/>
          <w:szCs w:val="32"/>
        </w:rPr>
        <w:t xml:space="preserve">Once saved, forward all waivers to: </w:t>
      </w:r>
      <w:r w:rsidRPr="009E11E9">
        <w:rPr>
          <w:rFonts w:ascii="Verdana" w:hAnsi="Verdana" w:cs="Arial"/>
          <w:color w:val="222222"/>
          <w:sz w:val="32"/>
          <w:szCs w:val="32"/>
        </w:rPr>
        <w:t> </w:t>
      </w:r>
      <w:hyperlink r:id="rId6" w:tgtFrame="_blank" w:history="1">
        <w:r w:rsidRPr="009E11E9">
          <w:rPr>
            <w:rFonts w:ascii="Verdana" w:hAnsi="Verdana" w:cs="Arial"/>
            <w:color w:val="1155CC"/>
            <w:sz w:val="32"/>
            <w:szCs w:val="32"/>
            <w:u w:val="single"/>
          </w:rPr>
          <w:t>purchasing@meridenct.gov </w:t>
        </w:r>
      </w:hyperlink>
    </w:p>
    <w:p w:rsidR="009E11E9" w:rsidRPr="009E11E9" w:rsidRDefault="009E11E9" w:rsidP="009E11E9">
      <w:pPr>
        <w:shd w:val="clear" w:color="auto" w:fill="FFFFFF"/>
        <w:rPr>
          <w:rFonts w:ascii="Verdana" w:hAnsi="Verdana" w:cs="Arial"/>
          <w:color w:val="222222"/>
          <w:sz w:val="32"/>
          <w:szCs w:val="32"/>
        </w:rPr>
      </w:pPr>
      <w:r w:rsidRPr="009E11E9">
        <w:rPr>
          <w:rFonts w:ascii="Verdana" w:hAnsi="Verdana" w:cs="Arial"/>
          <w:color w:val="222222"/>
          <w:sz w:val="32"/>
          <w:szCs w:val="32"/>
        </w:rPr>
        <w:t xml:space="preserve">If you come across any issues or have any questions, please </w:t>
      </w:r>
      <w:proofErr w:type="gramStart"/>
      <w:r>
        <w:rPr>
          <w:rFonts w:ascii="Verdana" w:hAnsi="Verdana" w:cs="Arial"/>
          <w:color w:val="222222"/>
          <w:sz w:val="32"/>
          <w:szCs w:val="32"/>
        </w:rPr>
        <w:t xml:space="preserve">call </w:t>
      </w:r>
      <w:r w:rsidRPr="009E11E9">
        <w:rPr>
          <w:rFonts w:ascii="Verdana" w:hAnsi="Verdana" w:cs="Arial"/>
          <w:color w:val="222222"/>
          <w:sz w:val="32"/>
          <w:szCs w:val="32"/>
        </w:rPr>
        <w:t> </w:t>
      </w:r>
      <w:proofErr w:type="gramEnd"/>
      <w:r w:rsidRPr="009E11E9">
        <w:rPr>
          <w:rFonts w:ascii="Verdana" w:hAnsi="Verdana" w:cs="Arial"/>
          <w:color w:val="222222"/>
          <w:sz w:val="32"/>
          <w:szCs w:val="32"/>
        </w:rPr>
        <w:fldChar w:fldCharType="begin"/>
      </w:r>
      <w:r w:rsidRPr="009E11E9">
        <w:rPr>
          <w:rFonts w:ascii="Verdana" w:hAnsi="Verdana" w:cs="Arial"/>
          <w:color w:val="222222"/>
          <w:sz w:val="32"/>
          <w:szCs w:val="32"/>
        </w:rPr>
        <w:instrText xml:space="preserve"> HYPERLINK "tel:(203)%20630-4115" \t "_blank" </w:instrText>
      </w:r>
      <w:r w:rsidRPr="009E11E9">
        <w:rPr>
          <w:rFonts w:ascii="Verdana" w:hAnsi="Verdana" w:cs="Arial"/>
          <w:color w:val="222222"/>
          <w:sz w:val="32"/>
          <w:szCs w:val="32"/>
        </w:rPr>
        <w:fldChar w:fldCharType="separate"/>
      </w:r>
      <w:r w:rsidRPr="009E11E9">
        <w:rPr>
          <w:rFonts w:ascii="Verdana" w:hAnsi="Verdana" w:cs="Arial"/>
          <w:color w:val="1155CC"/>
          <w:sz w:val="32"/>
          <w:szCs w:val="32"/>
          <w:u w:val="single"/>
        </w:rPr>
        <w:t>(203) 630-4115</w:t>
      </w:r>
      <w:r w:rsidRPr="009E11E9">
        <w:rPr>
          <w:rFonts w:ascii="Verdana" w:hAnsi="Verdana" w:cs="Arial"/>
          <w:color w:val="222222"/>
          <w:sz w:val="32"/>
          <w:szCs w:val="32"/>
        </w:rPr>
        <w:fldChar w:fldCharType="end"/>
      </w:r>
      <w:r w:rsidRPr="009E11E9">
        <w:rPr>
          <w:rFonts w:ascii="Verdana" w:hAnsi="Verdana" w:cs="Arial"/>
          <w:color w:val="222222"/>
          <w:sz w:val="32"/>
          <w:szCs w:val="32"/>
        </w:rPr>
        <w:t>.</w:t>
      </w:r>
    </w:p>
    <w:p w:rsidR="009E11E9" w:rsidRPr="009E11E9" w:rsidRDefault="009E11E9" w:rsidP="00D511D0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9E11E9" w:rsidRDefault="009E11E9" w:rsidP="00D511D0">
      <w:pPr>
        <w:jc w:val="center"/>
        <w:rPr>
          <w:b/>
          <w:sz w:val="24"/>
          <w:u w:val="single"/>
        </w:rPr>
      </w:pPr>
    </w:p>
    <w:p w:rsidR="000D6035" w:rsidRPr="000506BE" w:rsidRDefault="000D6035" w:rsidP="00D511D0">
      <w:pPr>
        <w:jc w:val="center"/>
        <w:rPr>
          <w:b/>
          <w:sz w:val="24"/>
          <w:u w:val="single"/>
        </w:rPr>
      </w:pPr>
    </w:p>
    <w:p w:rsidR="00D511D0" w:rsidRPr="00EE506D" w:rsidRDefault="009E11E9" w:rsidP="00D51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="00A11413" w:rsidRPr="00EE506D">
        <w:rPr>
          <w:b/>
          <w:sz w:val="24"/>
          <w:szCs w:val="24"/>
          <w:u w:val="single"/>
        </w:rPr>
        <w:t>ID WAIVER AUTHORIZATION FORM</w:t>
      </w:r>
    </w:p>
    <w:p w:rsidR="0084663E" w:rsidRPr="00EE506D" w:rsidRDefault="0084663E" w:rsidP="00D511D0">
      <w:pPr>
        <w:jc w:val="center"/>
        <w:rPr>
          <w:b/>
          <w:sz w:val="24"/>
          <w:szCs w:val="24"/>
          <w:u w:val="single"/>
        </w:rPr>
      </w:pPr>
    </w:p>
    <w:p w:rsidR="0084663E" w:rsidRPr="00EE506D" w:rsidRDefault="0084663E" w:rsidP="0084663E">
      <w:pPr>
        <w:rPr>
          <w:snapToGrid w:val="0"/>
          <w:color w:val="000000"/>
          <w:sz w:val="24"/>
          <w:szCs w:val="24"/>
          <w:u w:val="single"/>
        </w:rPr>
      </w:pPr>
      <w:r w:rsidRPr="00EE506D">
        <w:rPr>
          <w:snapToGrid w:val="0"/>
          <w:color w:val="000000"/>
          <w:sz w:val="24"/>
          <w:szCs w:val="24"/>
        </w:rPr>
        <w:t>REQUESTING DEPARTMENT:</w:t>
      </w:r>
      <w:r w:rsidRPr="00EE506D">
        <w:rPr>
          <w:b/>
          <w:snapToGrid w:val="0"/>
          <w:color w:val="000000"/>
          <w:sz w:val="24"/>
          <w:szCs w:val="24"/>
        </w:rPr>
        <w:t xml:space="preserve">     </w:t>
      </w:r>
      <w:sdt>
        <w:sdtPr>
          <w:rPr>
            <w:b/>
            <w:snapToGrid w:val="0"/>
            <w:color w:val="000000"/>
            <w:sz w:val="24"/>
            <w:szCs w:val="24"/>
            <w:u w:val="single"/>
          </w:rPr>
          <w:alias w:val="DEPARTMENTS"/>
          <w:tag w:val="DEPT"/>
          <w:id w:val="463082543"/>
          <w:placeholder>
            <w:docPart w:val="DC403D6FB12B46D7BC739FE469B9AC99"/>
          </w:placeholder>
          <w:showingPlcHdr/>
          <w:dropDownList>
            <w:listItem w:value="Choose an item."/>
            <w:listItem w:displayText="ANIMAL CONTROL" w:value="ANIMAL CONTROL"/>
            <w:listItem w:displayText="ASSESSOR" w:value="ASSESSOR"/>
            <w:listItem w:displayText="AVIATION" w:value="AVIATION"/>
            <w:listItem w:displayText="BOARD OF ED" w:value="BOARD OF ED"/>
            <w:listItem w:displayText="BUILDING/HOUSING" w:value="BUILDING/HOUSING"/>
            <w:listItem w:displayText="CITY CLERK" w:value="CITY CLERK"/>
            <w:listItem w:displayText="CITY MANAGER" w:value="CITY MANAGER"/>
            <w:listItem w:displayText="COMMUNITY DEVELOPMENT" w:value="COMMUNITY DEVELOPMENT"/>
            <w:listItem w:displayText="COUNCIL/MAYOR" w:value="COUNCIL/MAYOR"/>
            <w:listItem w:displayText="DISPATCH" w:value="DISPATCH"/>
            <w:listItem w:displayText="ECONOMIC DEVELOPMENT" w:value="ECONOMIC DEVELOPMENT"/>
            <w:listItem w:displayText="ELECTIONS" w:value="ELECTIONS"/>
            <w:listItem w:displayText="ENGINEERING" w:value="ENGINEERING"/>
            <w:listItem w:displayText="FINANCE" w:value="FINANCE"/>
            <w:listItem w:displayText="FIRE" w:value="FIRE"/>
            <w:listItem w:displayText="FIRE MARSHAL" w:value="FIRE MARSHAL"/>
            <w:listItem w:displayText="GARAGE/FLEET" w:value="GARAGE/FLEET"/>
            <w:listItem w:displayText="GOLF" w:value="GOLF"/>
            <w:listItem w:displayText="HEALTH" w:value="HEALTH"/>
            <w:listItem w:displayText="HIGHWAY" w:value="HIGHWAY"/>
            <w:listItem w:displayText="INLANDS/WETLANDS" w:value="INLANDS/WETLANDS"/>
            <w:listItem w:displayText="LEGAL" w:value="LEGAL"/>
            <w:listItem w:displayText="LIBRARY" w:value="LIBRARY"/>
            <w:listItem w:displayText="MAINTENANCE" w:value="MAINTENANCE"/>
            <w:listItem w:displayText="FACILITIES/IT" w:value="FACILITIES/IT"/>
            <w:listItem w:displayText="NEIGHBORHOOD PRESERVATION" w:value="NEIGHBORHOOD PRESERVATION"/>
            <w:listItem w:displayText="PARKING" w:value="PARKING"/>
            <w:listItem w:displayText="PARKS" w:value="PARKS"/>
            <w:listItem w:displayText="PERSONNEL" w:value="PERSONNEL"/>
            <w:listItem w:displayText="PLANNING/ZONING" w:value="PLANNING/ZONING"/>
            <w:listItem w:displayText="POLICE" w:value="POLICE"/>
            <w:listItem w:displayText="PROBATE" w:value="PROBATE"/>
            <w:listItem w:displayText="SAFETY" w:value="SAFETY"/>
            <w:listItem w:displayText="SENIOR CENTER" w:value="SENIOR CENTER"/>
            <w:listItem w:displayText="SEWER" w:value="SEWER"/>
            <w:listItem w:displayText="TAX" w:value="TAX"/>
            <w:listItem w:displayText="TRAFFIC" w:value="TRAFFIC"/>
            <w:listItem w:displayText="WATER" w:value="WATER"/>
          </w:dropDownList>
        </w:sdtPr>
        <w:sdtEndPr/>
        <w:sdtContent>
          <w:r w:rsidR="00614B97" w:rsidRPr="00D560D9">
            <w:rPr>
              <w:rStyle w:val="PlaceholderText"/>
            </w:rPr>
            <w:t>Choose an item.</w:t>
          </w:r>
        </w:sdtContent>
      </w:sdt>
      <w:r w:rsidRPr="00EE506D">
        <w:rPr>
          <w:b/>
          <w:snapToGrid w:val="0"/>
          <w:color w:val="000000"/>
          <w:sz w:val="24"/>
          <w:szCs w:val="24"/>
        </w:rPr>
        <w:t xml:space="preserve">  </w:t>
      </w:r>
      <w:r w:rsidRPr="00EE506D">
        <w:rPr>
          <w:snapToGrid w:val="0"/>
          <w:color w:val="000000"/>
          <w:sz w:val="24"/>
          <w:szCs w:val="24"/>
        </w:rPr>
        <w:t xml:space="preserve">       DATE</w:t>
      </w:r>
      <w:r w:rsidRPr="00EE506D">
        <w:rPr>
          <w:b/>
          <w:snapToGrid w:val="0"/>
          <w:color w:val="000000"/>
          <w:sz w:val="24"/>
          <w:szCs w:val="24"/>
        </w:rPr>
        <w:t xml:space="preserve">:           </w:t>
      </w:r>
      <w:r w:rsidRPr="00EE506D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sdt>
        <w:sdtPr>
          <w:rPr>
            <w:b/>
            <w:snapToGrid w:val="0"/>
            <w:color w:val="000000"/>
            <w:sz w:val="24"/>
            <w:szCs w:val="24"/>
            <w:u w:val="single"/>
          </w:rPr>
          <w:id w:val="463082541"/>
          <w:placeholder>
            <w:docPart w:val="D940DC6EB7C9437F828302B40B808266"/>
          </w:placeholder>
          <w:date w:fullDate="2017-03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E506D">
            <w:rPr>
              <w:b/>
              <w:snapToGrid w:val="0"/>
              <w:color w:val="000000"/>
              <w:sz w:val="24"/>
              <w:szCs w:val="24"/>
              <w:u w:val="single"/>
            </w:rPr>
            <w:t>3/21/2017</w:t>
          </w:r>
        </w:sdtContent>
      </w:sdt>
    </w:p>
    <w:p w:rsidR="00067954" w:rsidRPr="000506BE" w:rsidRDefault="00067954" w:rsidP="0084663E">
      <w:pPr>
        <w:rPr>
          <w:snapToGrid w:val="0"/>
          <w:color w:val="000000"/>
          <w:sz w:val="24"/>
          <w:u w:val="single"/>
        </w:rPr>
      </w:pPr>
    </w:p>
    <w:p w:rsidR="00D224C8" w:rsidRPr="000506BE" w:rsidRDefault="009E11E9" w:rsidP="00D511D0">
      <w:pPr>
        <w:pBdr>
          <w:bottom w:val="single" w:sz="12" w:space="1" w:color="auto"/>
        </w:pBdr>
        <w:rPr>
          <w:snapToGrid w:val="0"/>
          <w:color w:val="000000"/>
          <w:sz w:val="24"/>
        </w:rPr>
      </w:pPr>
      <w:r>
        <w:rPr>
          <w:noProof/>
          <w:snapToGrid w:val="0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63500</wp:posOffset>
                </wp:positionV>
                <wp:extent cx="6920865" cy="451485"/>
                <wp:effectExtent l="13335" t="1333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666" w:rsidRPr="00EE506D" w:rsidRDefault="00BC0666" w:rsidP="000679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4B97">
                              <w:rPr>
                                <w:b/>
                                <w:sz w:val="24"/>
                                <w:szCs w:val="24"/>
                              </w:rPr>
                              <w:t>REQUIRED SIGNATURES</w:t>
                            </w:r>
                            <w:r w:rsidR="00614B97" w:rsidRPr="00614B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  <w:r w:rsidR="00614B97" w:rsidRPr="00614B97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Purchasing Office use only</w:t>
                            </w:r>
                          </w:p>
                          <w:p w:rsidR="00BC0666" w:rsidRPr="00EE506D" w:rsidRDefault="00BC0666" w:rsidP="00857D0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EE506D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□ DEPARTMENT </w:t>
                            </w:r>
                            <w:proofErr w:type="gramStart"/>
                            <w:r w:rsidRPr="00EE506D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HEAD  □</w:t>
                            </w:r>
                            <w:proofErr w:type="gramEnd"/>
                            <w:r w:rsidRPr="00EE506D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PURCHASING OFFICER   □ FINANCE DIRECTOR   □ CITY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5pt;width:544.95pt;height:3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" fillcolor="#f2f2f2 [3052]">
                <v:textbox style="mso-fit-shape-to-text:t">
                  <w:txbxContent>
                    <w:p w:rsidR="00BC0666" w:rsidRPr="00EE506D" w:rsidRDefault="00BC0666" w:rsidP="000679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4B97">
                        <w:rPr>
                          <w:b/>
                          <w:sz w:val="24"/>
                          <w:szCs w:val="24"/>
                        </w:rPr>
                        <w:t>REQUIRED SIGNATURES</w:t>
                      </w:r>
                      <w:r w:rsidR="00614B97" w:rsidRPr="00614B9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  <w:r w:rsidR="00614B97" w:rsidRPr="00614B97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Purchasing Office use only</w:t>
                      </w:r>
                    </w:p>
                    <w:p w:rsidR="00BC0666" w:rsidRPr="00EE506D" w:rsidRDefault="00BC0666" w:rsidP="00857D0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EE506D">
                        <w:rPr>
                          <w:rFonts w:eastAsiaTheme="minorHAnsi"/>
                          <w:sz w:val="24"/>
                          <w:szCs w:val="24"/>
                        </w:rPr>
                        <w:t xml:space="preserve">□ DEPARTMENT </w:t>
                      </w:r>
                      <w:proofErr w:type="gramStart"/>
                      <w:r w:rsidRPr="00EE506D">
                        <w:rPr>
                          <w:rFonts w:eastAsiaTheme="minorHAnsi"/>
                          <w:sz w:val="24"/>
                          <w:szCs w:val="24"/>
                        </w:rPr>
                        <w:t>HEAD  □</w:t>
                      </w:r>
                      <w:proofErr w:type="gramEnd"/>
                      <w:r w:rsidRPr="00EE506D">
                        <w:rPr>
                          <w:rFonts w:eastAsiaTheme="minorHAnsi"/>
                          <w:sz w:val="24"/>
                          <w:szCs w:val="24"/>
                        </w:rPr>
                        <w:t xml:space="preserve"> PURCHASING OFFICER   □ FINANCE DIRECTOR   □ CITY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067954" w:rsidRDefault="00067954" w:rsidP="00D511D0">
      <w:pPr>
        <w:pBdr>
          <w:bottom w:val="single" w:sz="12" w:space="1" w:color="auto"/>
        </w:pBdr>
        <w:rPr>
          <w:snapToGrid w:val="0"/>
          <w:color w:val="000000"/>
          <w:sz w:val="24"/>
        </w:rPr>
      </w:pPr>
    </w:p>
    <w:p w:rsidR="00067954" w:rsidRDefault="00067954" w:rsidP="00D511D0">
      <w:pPr>
        <w:pBdr>
          <w:bottom w:val="single" w:sz="12" w:space="1" w:color="auto"/>
        </w:pBdr>
        <w:rPr>
          <w:snapToGrid w:val="0"/>
          <w:color w:val="000000"/>
          <w:sz w:val="24"/>
        </w:rPr>
      </w:pPr>
    </w:p>
    <w:p w:rsidR="00067954" w:rsidRDefault="00067954" w:rsidP="00D511D0">
      <w:pPr>
        <w:pBdr>
          <w:bottom w:val="single" w:sz="12" w:space="1" w:color="auto"/>
        </w:pBdr>
        <w:rPr>
          <w:snapToGrid w:val="0"/>
          <w:color w:val="000000"/>
          <w:sz w:val="24"/>
        </w:rPr>
      </w:pPr>
    </w:p>
    <w:p w:rsidR="00D224C8" w:rsidRDefault="00D224C8" w:rsidP="00D511D0">
      <w:pPr>
        <w:rPr>
          <w:snapToGrid w:val="0"/>
          <w:color w:val="000000"/>
          <w:sz w:val="24"/>
        </w:rPr>
      </w:pPr>
    </w:p>
    <w:p w:rsidR="00F71C82" w:rsidRPr="00EE506D" w:rsidRDefault="00F71C82" w:rsidP="00D511D0">
      <w:pPr>
        <w:rPr>
          <w:snapToGrid w:val="0"/>
          <w:color w:val="000000"/>
          <w:sz w:val="28"/>
          <w:szCs w:val="28"/>
        </w:rPr>
      </w:pPr>
    </w:p>
    <w:p w:rsidR="00F71C82" w:rsidRPr="00EE506D" w:rsidRDefault="00796EF2" w:rsidP="00D511D0">
      <w:pPr>
        <w:rPr>
          <w:snapToGrid w:val="0"/>
          <w:color w:val="000000"/>
          <w:sz w:val="24"/>
          <w:szCs w:val="24"/>
        </w:rPr>
      </w:pPr>
      <w:sdt>
        <w:sdtPr>
          <w:rPr>
            <w:snapToGrid w:val="0"/>
            <w:color w:val="000000"/>
            <w:sz w:val="24"/>
            <w:szCs w:val="24"/>
          </w:rPr>
          <w:alias w:val="NAME OF PERSON REQUESTING"/>
          <w:tag w:val="INSERT NAME HERE"/>
          <w:id w:val="473599034"/>
          <w:placeholder>
            <w:docPart w:val="61D580F1B2EE46F4A664557E917A2BD6"/>
          </w:placeholder>
          <w:showingPlcHdr/>
        </w:sdtPr>
        <w:sdtEndPr/>
        <w:sdtContent>
          <w:r w:rsidR="00F71C82" w:rsidRPr="00EE506D">
            <w:rPr>
              <w:rStyle w:val="PlaceholderText"/>
              <w:sz w:val="24"/>
              <w:szCs w:val="24"/>
            </w:rPr>
            <w:t>NAME</w:t>
          </w:r>
        </w:sdtContent>
      </w:sdt>
      <w:r w:rsidR="00F71C82" w:rsidRPr="00EE506D">
        <w:rPr>
          <w:snapToGrid w:val="0"/>
          <w:color w:val="000000"/>
          <w:sz w:val="24"/>
          <w:szCs w:val="24"/>
        </w:rPr>
        <w:t xml:space="preserve"> </w:t>
      </w:r>
      <w:r w:rsidR="00E871C9" w:rsidRPr="00EE506D">
        <w:rPr>
          <w:snapToGrid w:val="0"/>
          <w:color w:val="000000"/>
          <w:sz w:val="24"/>
          <w:szCs w:val="24"/>
        </w:rPr>
        <w:t xml:space="preserve">, </w:t>
      </w:r>
      <w:sdt>
        <w:sdtPr>
          <w:rPr>
            <w:snapToGrid w:val="0"/>
            <w:color w:val="000000"/>
            <w:sz w:val="24"/>
            <w:szCs w:val="24"/>
          </w:rPr>
          <w:alias w:val="TITLE OF REQUESTER"/>
          <w:tag w:val="TITLE"/>
          <w:id w:val="473599036"/>
          <w:placeholder>
            <w:docPart w:val="AFF89B3F0F20442DA88DE248D3990062"/>
          </w:placeholder>
          <w:showingPlcHdr/>
        </w:sdtPr>
        <w:sdtEndPr/>
        <w:sdtContent>
          <w:r w:rsidR="00F71C82" w:rsidRPr="00EE506D">
            <w:rPr>
              <w:rStyle w:val="PlaceholderText"/>
              <w:sz w:val="24"/>
              <w:szCs w:val="24"/>
            </w:rPr>
            <w:t>TITLE</w:t>
          </w:r>
        </w:sdtContent>
      </w:sdt>
      <w:r w:rsidR="00BF7198" w:rsidRPr="00EE506D">
        <w:rPr>
          <w:snapToGrid w:val="0"/>
          <w:color w:val="000000"/>
          <w:sz w:val="24"/>
          <w:szCs w:val="24"/>
        </w:rPr>
        <w:t xml:space="preserve">, </w:t>
      </w:r>
      <w:r w:rsidR="00D511D0" w:rsidRPr="00EE506D">
        <w:rPr>
          <w:snapToGrid w:val="0"/>
          <w:color w:val="000000"/>
          <w:sz w:val="24"/>
          <w:szCs w:val="24"/>
        </w:rPr>
        <w:t xml:space="preserve">is requesting a bid waiver </w:t>
      </w:r>
      <w:r w:rsidR="00D224C8" w:rsidRPr="00EE506D">
        <w:rPr>
          <w:snapToGrid w:val="0"/>
          <w:color w:val="000000"/>
          <w:sz w:val="24"/>
          <w:szCs w:val="24"/>
        </w:rPr>
        <w:t xml:space="preserve">on behalf </w:t>
      </w:r>
      <w:proofErr w:type="gramStart"/>
      <w:r w:rsidR="00D224C8" w:rsidRPr="00EE506D">
        <w:rPr>
          <w:snapToGrid w:val="0"/>
          <w:color w:val="000000"/>
          <w:sz w:val="24"/>
          <w:szCs w:val="24"/>
        </w:rPr>
        <w:t>of</w:t>
      </w:r>
      <w:r w:rsidR="00BC0666">
        <w:rPr>
          <w:snapToGrid w:val="0"/>
          <w:color w:val="000000"/>
          <w:sz w:val="24"/>
          <w:szCs w:val="24"/>
        </w:rPr>
        <w:t xml:space="preserve"> </w:t>
      </w:r>
      <w:r w:rsidR="00F71C82" w:rsidRPr="00EE506D">
        <w:rPr>
          <w:snapToGrid w:val="0"/>
          <w:color w:val="000000"/>
          <w:sz w:val="24"/>
          <w:szCs w:val="24"/>
        </w:rPr>
        <w:t xml:space="preserve"> </w:t>
      </w:r>
      <w:proofErr w:type="gramEnd"/>
      <w:sdt>
        <w:sdtPr>
          <w:rPr>
            <w:snapToGrid w:val="0"/>
            <w:color w:val="000000"/>
            <w:sz w:val="24"/>
            <w:szCs w:val="24"/>
          </w:rPr>
          <w:alias w:val="WHICH DEPARTMENT IS THIS FOR?"/>
          <w:tag w:val="WHICH DEPARTMENT IS THIS FOR?"/>
          <w:id w:val="473599039"/>
          <w:placeholder>
            <w:docPart w:val="8EABF3C65E80452E863B85C6B38360FF"/>
          </w:placeholder>
          <w:showingPlcHdr/>
        </w:sdtPr>
        <w:sdtEndPr/>
        <w:sdtContent>
          <w:r w:rsidR="00EE506D" w:rsidRPr="00EE506D">
            <w:rPr>
              <w:rStyle w:val="PlaceholderText"/>
              <w:sz w:val="24"/>
              <w:szCs w:val="24"/>
            </w:rPr>
            <w:t>DEPARTMENT</w:t>
          </w:r>
        </w:sdtContent>
      </w:sdt>
      <w:r w:rsidR="00D224C8" w:rsidRPr="00EE506D">
        <w:rPr>
          <w:snapToGrid w:val="0"/>
          <w:color w:val="000000"/>
          <w:sz w:val="24"/>
          <w:szCs w:val="24"/>
        </w:rPr>
        <w:t xml:space="preserve"> to </w:t>
      </w:r>
      <w:r w:rsidR="008F26D8" w:rsidRPr="00EE506D">
        <w:rPr>
          <w:snapToGrid w:val="0"/>
          <w:color w:val="000000"/>
          <w:sz w:val="24"/>
          <w:szCs w:val="24"/>
        </w:rPr>
        <w:t xml:space="preserve">purchase </w:t>
      </w:r>
      <w:sdt>
        <w:sdtPr>
          <w:rPr>
            <w:snapToGrid w:val="0"/>
            <w:color w:val="000000"/>
            <w:sz w:val="24"/>
            <w:szCs w:val="24"/>
          </w:rPr>
          <w:alias w:val="BRIEF DESPCRIPTION OF PRODUCT OR SERVICE"/>
          <w:tag w:val="BRIEF DESPCRIPTION OF PRODUCT OR SERVICE"/>
          <w:id w:val="473599043"/>
          <w:placeholder>
            <w:docPart w:val="05C84D4A25574A9F994024C024CF82EE"/>
          </w:placeholder>
          <w:showingPlcHdr/>
        </w:sdtPr>
        <w:sdtEndPr/>
        <w:sdtContent>
          <w:r w:rsidR="00F71C82" w:rsidRPr="00EE506D">
            <w:rPr>
              <w:rStyle w:val="PlaceholderText"/>
              <w:sz w:val="24"/>
              <w:szCs w:val="24"/>
            </w:rPr>
            <w:t>ITEM DESCRIPTION</w:t>
          </w:r>
        </w:sdtContent>
      </w:sdt>
      <w:r w:rsidR="00F71C82" w:rsidRPr="00EE506D">
        <w:rPr>
          <w:snapToGrid w:val="0"/>
          <w:color w:val="000000"/>
          <w:sz w:val="24"/>
          <w:szCs w:val="24"/>
        </w:rPr>
        <w:t xml:space="preserve"> from </w:t>
      </w:r>
      <w:sdt>
        <w:sdtPr>
          <w:rPr>
            <w:snapToGrid w:val="0"/>
            <w:color w:val="000000"/>
            <w:sz w:val="24"/>
            <w:szCs w:val="24"/>
          </w:rPr>
          <w:alias w:val="SELLER'S NAME AND LOCATION"/>
          <w:tag w:val="SELLER'S NAME AND LOCATION"/>
          <w:id w:val="473599047"/>
          <w:placeholder>
            <w:docPart w:val="A33885F991504C559ED710F1E31C42AA"/>
          </w:placeholder>
          <w:showingPlcHdr/>
        </w:sdtPr>
        <w:sdtEndPr/>
        <w:sdtContent>
          <w:r w:rsidR="00F71C82" w:rsidRPr="00EE506D">
            <w:rPr>
              <w:rStyle w:val="PlaceholderText"/>
              <w:sz w:val="24"/>
              <w:szCs w:val="24"/>
            </w:rPr>
            <w:t>SELLER</w:t>
          </w:r>
        </w:sdtContent>
      </w:sdt>
      <w:r w:rsidR="00F71C82" w:rsidRPr="00EE506D">
        <w:rPr>
          <w:snapToGrid w:val="0"/>
          <w:color w:val="000000"/>
          <w:sz w:val="24"/>
          <w:szCs w:val="24"/>
        </w:rPr>
        <w:t xml:space="preserve"> </w:t>
      </w:r>
      <w:r w:rsidR="00F75ED3" w:rsidRPr="00EE506D">
        <w:rPr>
          <w:snapToGrid w:val="0"/>
          <w:color w:val="000000"/>
          <w:sz w:val="24"/>
          <w:szCs w:val="24"/>
        </w:rPr>
        <w:t>for a total of</w:t>
      </w:r>
      <w:r w:rsidR="00F71C82" w:rsidRPr="00EE506D">
        <w:rPr>
          <w:snapToGrid w:val="0"/>
          <w:color w:val="000000"/>
          <w:sz w:val="24"/>
          <w:szCs w:val="24"/>
        </w:rPr>
        <w:t xml:space="preserve"> </w:t>
      </w:r>
      <w:sdt>
        <w:sdtPr>
          <w:rPr>
            <w:snapToGrid w:val="0"/>
            <w:color w:val="000000"/>
            <w:sz w:val="24"/>
            <w:szCs w:val="24"/>
          </w:rPr>
          <w:alias w:val="TOTAL QUOTED PRICE"/>
          <w:tag w:val="TOTAL QUOTED PRICE"/>
          <w:id w:val="473599050"/>
          <w:placeholder>
            <w:docPart w:val="0E04FF169ECE4DF89503E88DD74E62F3"/>
          </w:placeholder>
          <w:showingPlcHdr/>
        </w:sdtPr>
        <w:sdtEndPr/>
        <w:sdtContent>
          <w:r w:rsidR="00F71C82" w:rsidRPr="00EE506D">
            <w:rPr>
              <w:rStyle w:val="PlaceholderText"/>
              <w:sz w:val="24"/>
              <w:szCs w:val="24"/>
            </w:rPr>
            <w:t>PRICE</w:t>
          </w:r>
        </w:sdtContent>
      </w:sdt>
      <w:r w:rsidR="00F71C82" w:rsidRPr="00EE506D">
        <w:rPr>
          <w:snapToGrid w:val="0"/>
          <w:color w:val="000000"/>
          <w:sz w:val="24"/>
          <w:szCs w:val="24"/>
        </w:rPr>
        <w:t xml:space="preserve">. </w:t>
      </w:r>
      <w:sdt>
        <w:sdtPr>
          <w:rPr>
            <w:snapToGrid w:val="0"/>
            <w:color w:val="000000"/>
            <w:sz w:val="24"/>
            <w:szCs w:val="24"/>
          </w:rPr>
          <w:alias w:val="REASON WHY PURCHASE CANNOT GO OUT TO BID"/>
          <w:tag w:val="REASON WHY PURCHASE CANNOT GO OUT TO BID"/>
          <w:id w:val="473599053"/>
          <w:placeholder>
            <w:docPart w:val="547E9E6CEDAD4E46975540843402650A"/>
          </w:placeholder>
          <w:showingPlcHdr/>
        </w:sdtPr>
        <w:sdtEndPr/>
        <w:sdtContent>
          <w:r w:rsidR="00F71C82" w:rsidRPr="00EE506D">
            <w:rPr>
              <w:rStyle w:val="PlaceholderText"/>
              <w:sz w:val="24"/>
              <w:szCs w:val="24"/>
            </w:rPr>
            <w:t>REASON</w:t>
          </w:r>
        </w:sdtContent>
      </w:sdt>
      <w:r w:rsidR="00F71C82" w:rsidRPr="00EE506D">
        <w:rPr>
          <w:snapToGrid w:val="0"/>
          <w:color w:val="000000"/>
          <w:sz w:val="24"/>
          <w:szCs w:val="24"/>
        </w:rPr>
        <w:t>.</w:t>
      </w:r>
    </w:p>
    <w:p w:rsidR="00F71C82" w:rsidRPr="00EE506D" w:rsidRDefault="00F71C82" w:rsidP="00D511D0">
      <w:pPr>
        <w:rPr>
          <w:snapToGrid w:val="0"/>
          <w:color w:val="000000"/>
          <w:sz w:val="24"/>
          <w:szCs w:val="24"/>
        </w:rPr>
      </w:pPr>
    </w:p>
    <w:p w:rsidR="00F71C82" w:rsidRPr="00EE506D" w:rsidRDefault="00F71C82" w:rsidP="00D511D0">
      <w:pPr>
        <w:rPr>
          <w:snapToGrid w:val="0"/>
          <w:color w:val="000000"/>
          <w:sz w:val="24"/>
          <w:szCs w:val="24"/>
        </w:rPr>
      </w:pPr>
    </w:p>
    <w:p w:rsidR="00D511D0" w:rsidRPr="00EE506D" w:rsidRDefault="00D511D0" w:rsidP="00D511D0">
      <w:pPr>
        <w:rPr>
          <w:snapToGrid w:val="0"/>
          <w:color w:val="000000"/>
          <w:sz w:val="24"/>
          <w:szCs w:val="24"/>
        </w:rPr>
      </w:pPr>
      <w:r w:rsidRPr="00EE506D">
        <w:rPr>
          <w:snapToGrid w:val="0"/>
          <w:color w:val="000000"/>
          <w:sz w:val="24"/>
          <w:szCs w:val="24"/>
        </w:rPr>
        <w:t xml:space="preserve">Therefore, </w:t>
      </w:r>
      <w:sdt>
        <w:sdtPr>
          <w:rPr>
            <w:snapToGrid w:val="0"/>
            <w:color w:val="000000"/>
            <w:sz w:val="24"/>
            <w:szCs w:val="24"/>
          </w:rPr>
          <w:alias w:val="NAME OF PERSON REQUESTING"/>
          <w:tag w:val="NAME OF PERSON REQUESTING"/>
          <w:id w:val="473599058"/>
          <w:placeholder>
            <w:docPart w:val="639F81C66A9742DAAEB1D727F2B025E5"/>
          </w:placeholder>
          <w:showingPlcHdr/>
        </w:sdtPr>
        <w:sdtEndPr/>
        <w:sdtContent>
          <w:r w:rsidR="00F71C82" w:rsidRPr="00EE506D">
            <w:rPr>
              <w:rStyle w:val="PlaceholderText"/>
              <w:sz w:val="24"/>
              <w:szCs w:val="24"/>
            </w:rPr>
            <w:t>NAME</w:t>
          </w:r>
        </w:sdtContent>
      </w:sdt>
      <w:r w:rsidR="00D224C8" w:rsidRPr="00EE506D">
        <w:rPr>
          <w:snapToGrid w:val="0"/>
          <w:color w:val="000000"/>
          <w:sz w:val="24"/>
          <w:szCs w:val="24"/>
        </w:rPr>
        <w:t xml:space="preserve">, </w:t>
      </w:r>
      <w:sdt>
        <w:sdtPr>
          <w:rPr>
            <w:snapToGrid w:val="0"/>
            <w:color w:val="000000"/>
            <w:sz w:val="24"/>
            <w:szCs w:val="24"/>
          </w:rPr>
          <w:alias w:val="TITLE OF REQUESTER"/>
          <w:tag w:val="TITLE"/>
          <w:id w:val="473599059"/>
          <w:placeholder>
            <w:docPart w:val="F171F016D5F94FE3816107BC6D5A1374"/>
          </w:placeholder>
          <w:showingPlcHdr/>
        </w:sdtPr>
        <w:sdtEndPr/>
        <w:sdtContent>
          <w:r w:rsidR="00F71C82" w:rsidRPr="00EE506D">
            <w:rPr>
              <w:rStyle w:val="PlaceholderText"/>
              <w:sz w:val="24"/>
              <w:szCs w:val="24"/>
            </w:rPr>
            <w:t>TITLE</w:t>
          </w:r>
        </w:sdtContent>
      </w:sdt>
      <w:r w:rsidR="00F71C82" w:rsidRPr="00EE506D">
        <w:rPr>
          <w:snapToGrid w:val="0"/>
          <w:color w:val="000000"/>
          <w:sz w:val="24"/>
          <w:szCs w:val="24"/>
        </w:rPr>
        <w:t xml:space="preserve">, </w:t>
      </w:r>
      <w:r w:rsidRPr="00EE506D">
        <w:rPr>
          <w:snapToGrid w:val="0"/>
          <w:color w:val="000000"/>
          <w:sz w:val="24"/>
          <w:szCs w:val="24"/>
        </w:rPr>
        <w:t>is requesting a bid waiv</w:t>
      </w:r>
      <w:r w:rsidR="00800BAA" w:rsidRPr="00EE506D">
        <w:rPr>
          <w:snapToGrid w:val="0"/>
          <w:color w:val="000000"/>
          <w:sz w:val="24"/>
          <w:szCs w:val="24"/>
        </w:rPr>
        <w:t xml:space="preserve">er </w:t>
      </w:r>
      <w:r w:rsidR="00E62BE5" w:rsidRPr="00EE506D">
        <w:rPr>
          <w:snapToGrid w:val="0"/>
          <w:color w:val="000000"/>
          <w:sz w:val="24"/>
          <w:szCs w:val="24"/>
        </w:rPr>
        <w:t xml:space="preserve">for a total of </w:t>
      </w:r>
      <w:sdt>
        <w:sdtPr>
          <w:rPr>
            <w:snapToGrid w:val="0"/>
            <w:color w:val="000000"/>
            <w:sz w:val="24"/>
            <w:szCs w:val="24"/>
          </w:rPr>
          <w:alias w:val="TOTAL QUOTED PRICE"/>
          <w:tag w:val="TOTAL QUOTED PRICE"/>
          <w:id w:val="473599029"/>
          <w:placeholder>
            <w:docPart w:val="D74BBFA2EF3E4015A47592D9BD649B70"/>
          </w:placeholder>
          <w:showingPlcHdr/>
          <w:text/>
        </w:sdtPr>
        <w:sdtEndPr/>
        <w:sdtContent>
          <w:r w:rsidR="00EE506D" w:rsidRPr="00EE506D">
            <w:rPr>
              <w:rStyle w:val="PlaceholderText"/>
              <w:sz w:val="24"/>
              <w:szCs w:val="24"/>
            </w:rPr>
            <w:t>PRICE</w:t>
          </w:r>
        </w:sdtContent>
      </w:sdt>
      <w:r w:rsidR="00EE506D" w:rsidRPr="00EE506D">
        <w:rPr>
          <w:snapToGrid w:val="0"/>
          <w:color w:val="000000"/>
          <w:sz w:val="24"/>
          <w:szCs w:val="24"/>
        </w:rPr>
        <w:t xml:space="preserve"> </w:t>
      </w:r>
      <w:r w:rsidR="00F71C82" w:rsidRPr="00EE506D">
        <w:rPr>
          <w:snapToGrid w:val="0"/>
          <w:color w:val="000000"/>
          <w:sz w:val="24"/>
          <w:szCs w:val="24"/>
        </w:rPr>
        <w:t>from</w:t>
      </w:r>
      <w:r w:rsidR="00F75ED3" w:rsidRPr="00EE506D">
        <w:rPr>
          <w:snapToGrid w:val="0"/>
          <w:color w:val="000000"/>
          <w:sz w:val="24"/>
          <w:szCs w:val="24"/>
        </w:rPr>
        <w:t xml:space="preserve"> </w:t>
      </w:r>
      <w:sdt>
        <w:sdtPr>
          <w:rPr>
            <w:snapToGrid w:val="0"/>
            <w:color w:val="000000"/>
            <w:sz w:val="24"/>
            <w:szCs w:val="24"/>
          </w:rPr>
          <w:alias w:val="SELLER'S NAME AND LOCATION"/>
          <w:tag w:val="SELLER'S NAME AND LOCATION"/>
          <w:id w:val="473599066"/>
          <w:placeholder>
            <w:docPart w:val="3232B0FFB7A84E90AF09FD946BC41016"/>
          </w:placeholder>
          <w:showingPlcHdr/>
        </w:sdtPr>
        <w:sdtEndPr/>
        <w:sdtContent>
          <w:r w:rsidR="00EE506D" w:rsidRPr="00EE506D">
            <w:rPr>
              <w:rStyle w:val="PlaceholderText"/>
              <w:sz w:val="24"/>
              <w:szCs w:val="24"/>
            </w:rPr>
            <w:t>SELLER</w:t>
          </w:r>
        </w:sdtContent>
      </w:sdt>
      <w:r w:rsidR="00EE506D" w:rsidRPr="00EE506D">
        <w:rPr>
          <w:snapToGrid w:val="0"/>
          <w:color w:val="000000"/>
          <w:sz w:val="24"/>
          <w:szCs w:val="24"/>
        </w:rPr>
        <w:t>.</w:t>
      </w:r>
    </w:p>
    <w:p w:rsidR="00EA6B2C" w:rsidRDefault="00EA6B2C" w:rsidP="00EA6B2C">
      <w:pPr>
        <w:pBdr>
          <w:bottom w:val="single" w:sz="12" w:space="1" w:color="auto"/>
        </w:pBdr>
        <w:rPr>
          <w:snapToGrid w:val="0"/>
          <w:color w:val="000000"/>
          <w:sz w:val="24"/>
        </w:rPr>
      </w:pPr>
    </w:p>
    <w:p w:rsidR="00F36103" w:rsidRDefault="00F36103" w:rsidP="00D511D0">
      <w:pPr>
        <w:rPr>
          <w:snapToGrid w:val="0"/>
          <w:color w:val="A6A6A6" w:themeColor="background1" w:themeShade="A6"/>
          <w:sz w:val="24"/>
          <w:szCs w:val="24"/>
        </w:rPr>
      </w:pPr>
    </w:p>
    <w:p w:rsidR="00EA6B2C" w:rsidRPr="00735615" w:rsidRDefault="00EA6B2C" w:rsidP="00D511D0">
      <w:pPr>
        <w:rPr>
          <w:snapToGrid w:val="0"/>
          <w:color w:val="000000" w:themeColor="text1"/>
          <w:sz w:val="24"/>
          <w:szCs w:val="24"/>
        </w:rPr>
      </w:pPr>
      <w:r w:rsidRPr="00735615">
        <w:rPr>
          <w:snapToGrid w:val="0"/>
          <w:color w:val="000000" w:themeColor="text1"/>
          <w:sz w:val="24"/>
          <w:szCs w:val="24"/>
        </w:rPr>
        <w:t xml:space="preserve">Requested by:                                                                            </w:t>
      </w:r>
    </w:p>
    <w:p w:rsidR="00D511D0" w:rsidRDefault="00614B97" w:rsidP="00D511D0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ab/>
        <w:t xml:space="preserve">              </w:t>
      </w:r>
      <w:r w:rsidRPr="00614B97">
        <w:rPr>
          <w:snapToGrid w:val="0"/>
          <w:color w:val="000000" w:themeColor="text1"/>
          <w:sz w:val="24"/>
          <w:szCs w:val="24"/>
        </w:rPr>
        <w:t>_________________________________________</w:t>
      </w:r>
    </w:p>
    <w:p w:rsidR="00D511D0" w:rsidRPr="00EE506D" w:rsidRDefault="00D511D0" w:rsidP="00BC0666">
      <w:pPr>
        <w:rPr>
          <w:snapToGrid w:val="0"/>
          <w:color w:val="000000"/>
          <w:sz w:val="24"/>
          <w:szCs w:val="24"/>
        </w:rPr>
      </w:pPr>
      <w:r w:rsidRPr="00EE506D">
        <w:rPr>
          <w:snapToGrid w:val="0"/>
          <w:color w:val="000000"/>
          <w:sz w:val="24"/>
          <w:szCs w:val="24"/>
        </w:rPr>
        <w:t xml:space="preserve"> </w:t>
      </w:r>
      <w:r w:rsidR="00F36103">
        <w:rPr>
          <w:snapToGrid w:val="0"/>
          <w:color w:val="000000"/>
          <w:sz w:val="24"/>
          <w:szCs w:val="24"/>
        </w:rPr>
        <w:tab/>
      </w:r>
      <w:r w:rsidR="00F36103">
        <w:rPr>
          <w:snapToGrid w:val="0"/>
          <w:color w:val="000000"/>
          <w:sz w:val="24"/>
          <w:szCs w:val="24"/>
        </w:rPr>
        <w:tab/>
      </w:r>
      <w:r w:rsidR="00F36103">
        <w:rPr>
          <w:snapToGrid w:val="0"/>
          <w:color w:val="000000"/>
          <w:sz w:val="24"/>
          <w:szCs w:val="24"/>
        </w:rPr>
        <w:tab/>
      </w:r>
      <w:r w:rsidR="00F36103">
        <w:rPr>
          <w:snapToGrid w:val="0"/>
          <w:color w:val="000000"/>
          <w:sz w:val="24"/>
          <w:szCs w:val="24"/>
        </w:rPr>
        <w:tab/>
      </w:r>
      <w:r w:rsidR="00F36103">
        <w:rPr>
          <w:snapToGrid w:val="0"/>
          <w:color w:val="000000"/>
          <w:sz w:val="24"/>
          <w:szCs w:val="24"/>
        </w:rPr>
        <w:tab/>
      </w:r>
      <w:r w:rsidR="00F36103">
        <w:rPr>
          <w:snapToGrid w:val="0"/>
          <w:color w:val="000000"/>
          <w:sz w:val="24"/>
          <w:szCs w:val="24"/>
        </w:rPr>
        <w:tab/>
      </w:r>
      <w:r w:rsidR="00F36103">
        <w:rPr>
          <w:snapToGrid w:val="0"/>
          <w:color w:val="000000"/>
          <w:sz w:val="24"/>
          <w:szCs w:val="24"/>
        </w:rPr>
        <w:tab/>
        <w:t xml:space="preserve">       </w:t>
      </w:r>
      <w:r w:rsidR="00BC0666">
        <w:rPr>
          <w:snapToGrid w:val="0"/>
          <w:color w:val="000000"/>
          <w:sz w:val="24"/>
          <w:szCs w:val="24"/>
        </w:rPr>
        <w:t>Department Head</w:t>
      </w:r>
      <w:r w:rsidR="00F36103">
        <w:rPr>
          <w:snapToGrid w:val="0"/>
          <w:color w:val="000000"/>
          <w:sz w:val="24"/>
          <w:szCs w:val="24"/>
        </w:rPr>
        <w:t>/Designee</w:t>
      </w:r>
    </w:p>
    <w:p w:rsidR="00D511D0" w:rsidRPr="00EE506D" w:rsidRDefault="00D511D0" w:rsidP="00D511D0">
      <w:pPr>
        <w:rPr>
          <w:snapToGrid w:val="0"/>
          <w:color w:val="000000"/>
          <w:sz w:val="24"/>
          <w:szCs w:val="24"/>
        </w:rPr>
      </w:pPr>
    </w:p>
    <w:p w:rsidR="00D511D0" w:rsidRPr="00EE506D" w:rsidRDefault="00D511D0" w:rsidP="00D511D0">
      <w:pPr>
        <w:rPr>
          <w:snapToGrid w:val="0"/>
          <w:color w:val="000000"/>
          <w:sz w:val="24"/>
          <w:szCs w:val="24"/>
        </w:rPr>
      </w:pPr>
      <w:r w:rsidRPr="00EE506D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D511D0" w:rsidRPr="00EE506D" w:rsidRDefault="00BC0666" w:rsidP="00D511D0">
      <w:pPr>
        <w:rPr>
          <w:snapToGrid w:val="0"/>
          <w:color w:val="000000"/>
          <w:sz w:val="24"/>
          <w:szCs w:val="24"/>
        </w:rPr>
      </w:pPr>
      <w:r w:rsidRPr="00735615">
        <w:rPr>
          <w:snapToGrid w:val="0"/>
          <w:color w:val="000000" w:themeColor="text1"/>
          <w:sz w:val="24"/>
          <w:szCs w:val="24"/>
        </w:rPr>
        <w:t>Reviewed by:</w:t>
      </w:r>
      <w:r w:rsidRPr="00EA6B2C">
        <w:rPr>
          <w:snapToGrid w:val="0"/>
          <w:color w:val="A6A6A6" w:themeColor="background1" w:themeShade="A6"/>
          <w:sz w:val="24"/>
          <w:szCs w:val="24"/>
        </w:rPr>
        <w:t xml:space="preserve">                      </w:t>
      </w:r>
      <w:r w:rsidR="00EA6B2C" w:rsidRPr="00EA6B2C">
        <w:rPr>
          <w:snapToGrid w:val="0"/>
          <w:color w:val="A6A6A6" w:themeColor="background1" w:themeShade="A6"/>
          <w:sz w:val="24"/>
          <w:szCs w:val="24"/>
        </w:rPr>
        <w:t xml:space="preserve">                </w:t>
      </w:r>
      <w:r w:rsidR="00614B97">
        <w:rPr>
          <w:snapToGrid w:val="0"/>
          <w:color w:val="A6A6A6" w:themeColor="background1" w:themeShade="A6"/>
          <w:sz w:val="24"/>
          <w:szCs w:val="24"/>
        </w:rPr>
        <w:t xml:space="preserve">             </w:t>
      </w:r>
      <w:r w:rsidR="00614B97" w:rsidRPr="00614B97">
        <w:rPr>
          <w:snapToGrid w:val="0"/>
          <w:color w:val="000000" w:themeColor="text1"/>
          <w:sz w:val="24"/>
          <w:szCs w:val="24"/>
        </w:rPr>
        <w:t xml:space="preserve"> ____________</w:t>
      </w:r>
      <w:r w:rsidR="00D511D0" w:rsidRPr="00614B97">
        <w:rPr>
          <w:snapToGrid w:val="0"/>
          <w:color w:val="000000" w:themeColor="text1"/>
          <w:sz w:val="24"/>
          <w:szCs w:val="24"/>
        </w:rPr>
        <w:t>_____________________________</w:t>
      </w:r>
      <w:r>
        <w:rPr>
          <w:snapToGrid w:val="0"/>
          <w:color w:val="000000"/>
          <w:sz w:val="24"/>
          <w:szCs w:val="24"/>
        </w:rPr>
        <w:br/>
      </w:r>
      <w:r w:rsidR="00EA6B2C">
        <w:rPr>
          <w:sz w:val="24"/>
          <w:szCs w:val="24"/>
        </w:rPr>
        <w:t xml:space="preserve">                                                                          </w:t>
      </w:r>
      <w:r w:rsidRPr="00BC0666">
        <w:rPr>
          <w:sz w:val="24"/>
          <w:szCs w:val="24"/>
        </w:rPr>
        <w:t>Wilma C. Petro, CPPB, C.P.M., Purchasing Officer</w:t>
      </w:r>
      <w:r>
        <w:rPr>
          <w:snapToGrid w:val="0"/>
          <w:color w:val="000000"/>
          <w:sz w:val="24"/>
          <w:szCs w:val="24"/>
        </w:rPr>
        <w:t xml:space="preserve"> </w:t>
      </w:r>
    </w:p>
    <w:p w:rsidR="00D511D0" w:rsidRPr="00EE506D" w:rsidRDefault="00D511D0" w:rsidP="00D511D0">
      <w:pPr>
        <w:rPr>
          <w:snapToGrid w:val="0"/>
          <w:color w:val="000000"/>
          <w:sz w:val="24"/>
          <w:szCs w:val="24"/>
        </w:rPr>
      </w:pPr>
      <w:r w:rsidRPr="00EE506D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BC0666">
        <w:rPr>
          <w:snapToGrid w:val="0"/>
          <w:color w:val="000000"/>
          <w:sz w:val="24"/>
          <w:szCs w:val="24"/>
        </w:rPr>
        <w:t xml:space="preserve">          </w:t>
      </w:r>
    </w:p>
    <w:p w:rsidR="00D511D0" w:rsidRPr="00EE506D" w:rsidRDefault="00D511D0" w:rsidP="00D511D0">
      <w:pPr>
        <w:rPr>
          <w:snapToGrid w:val="0"/>
          <w:color w:val="000000"/>
          <w:sz w:val="24"/>
          <w:szCs w:val="24"/>
        </w:rPr>
      </w:pPr>
    </w:p>
    <w:p w:rsidR="00D511D0" w:rsidRPr="00EE506D" w:rsidRDefault="00D511D0" w:rsidP="00D511D0">
      <w:pPr>
        <w:rPr>
          <w:snapToGrid w:val="0"/>
          <w:color w:val="000000"/>
          <w:sz w:val="24"/>
          <w:szCs w:val="24"/>
        </w:rPr>
      </w:pPr>
      <w:r w:rsidRPr="00EE506D">
        <w:rPr>
          <w:snapToGrid w:val="0"/>
          <w:color w:val="000000"/>
          <w:sz w:val="24"/>
          <w:szCs w:val="24"/>
        </w:rPr>
        <w:t>I agree with your reasons for the waiving of the provisions of Chapter VIII, Section I, Article C of the Charter of the City of Meriden, and I hereby consent to the waiving of Chapter VIII, Section I, Article C of the Charter of the City of Meriden for the purpose of executing the project in the manner stated above.</w:t>
      </w:r>
    </w:p>
    <w:p w:rsidR="00D511D0" w:rsidRPr="00EE506D" w:rsidRDefault="00D511D0" w:rsidP="00D511D0">
      <w:pPr>
        <w:rPr>
          <w:snapToGrid w:val="0"/>
          <w:color w:val="000000"/>
          <w:sz w:val="24"/>
          <w:szCs w:val="24"/>
        </w:rPr>
      </w:pPr>
    </w:p>
    <w:p w:rsidR="00D511D0" w:rsidRPr="00EE506D" w:rsidRDefault="00D511D0" w:rsidP="00D511D0">
      <w:pPr>
        <w:rPr>
          <w:snapToGrid w:val="0"/>
          <w:color w:val="000000"/>
          <w:sz w:val="24"/>
          <w:szCs w:val="24"/>
        </w:rPr>
      </w:pPr>
    </w:p>
    <w:p w:rsidR="00D511D0" w:rsidRPr="00EE506D" w:rsidRDefault="00D511D0" w:rsidP="00D511D0">
      <w:pPr>
        <w:rPr>
          <w:snapToGrid w:val="0"/>
          <w:color w:val="000000"/>
          <w:sz w:val="24"/>
          <w:szCs w:val="24"/>
        </w:rPr>
      </w:pPr>
      <w:r w:rsidRPr="00EE506D">
        <w:rPr>
          <w:snapToGrid w:val="0"/>
          <w:color w:val="000000"/>
          <w:sz w:val="24"/>
          <w:szCs w:val="24"/>
        </w:rPr>
        <w:tab/>
      </w:r>
      <w:r w:rsidRPr="00EE506D">
        <w:rPr>
          <w:snapToGrid w:val="0"/>
          <w:color w:val="000000"/>
          <w:sz w:val="24"/>
          <w:szCs w:val="24"/>
        </w:rPr>
        <w:tab/>
      </w:r>
      <w:r w:rsidRPr="00EE506D">
        <w:rPr>
          <w:snapToGrid w:val="0"/>
          <w:color w:val="000000"/>
          <w:sz w:val="24"/>
          <w:szCs w:val="24"/>
        </w:rPr>
        <w:tab/>
      </w:r>
      <w:r w:rsidRPr="00EE506D">
        <w:rPr>
          <w:snapToGrid w:val="0"/>
          <w:color w:val="000000"/>
          <w:sz w:val="24"/>
          <w:szCs w:val="24"/>
        </w:rPr>
        <w:tab/>
        <w:t xml:space="preserve">                           </w:t>
      </w:r>
      <w:r w:rsidR="00614B97" w:rsidRPr="00614B97">
        <w:rPr>
          <w:snapToGrid w:val="0"/>
          <w:color w:val="000000" w:themeColor="text1"/>
          <w:sz w:val="24"/>
          <w:szCs w:val="24"/>
        </w:rPr>
        <w:t>_________________________________________</w:t>
      </w:r>
    </w:p>
    <w:p w:rsidR="00D511D0" w:rsidRPr="00EE506D" w:rsidRDefault="00BC0666" w:rsidP="00D511D0">
      <w:pPr>
        <w:rPr>
          <w:snapToGrid w:val="0"/>
          <w:color w:val="000000"/>
          <w:sz w:val="24"/>
          <w:szCs w:val="24"/>
        </w:rPr>
      </w:pPr>
      <w:r w:rsidRPr="00735615">
        <w:rPr>
          <w:snapToGrid w:val="0"/>
          <w:color w:val="000000" w:themeColor="text1"/>
          <w:sz w:val="24"/>
          <w:szCs w:val="24"/>
        </w:rPr>
        <w:t>Approved by:</w:t>
      </w:r>
      <w:r w:rsidR="00D511D0" w:rsidRPr="00735615">
        <w:rPr>
          <w:snapToGrid w:val="0"/>
          <w:color w:val="000000" w:themeColor="text1"/>
          <w:sz w:val="24"/>
          <w:szCs w:val="24"/>
        </w:rPr>
        <w:t xml:space="preserve">                                                               </w:t>
      </w:r>
      <w:r w:rsidR="00614B97">
        <w:rPr>
          <w:snapToGrid w:val="0"/>
          <w:color w:val="000000"/>
          <w:sz w:val="24"/>
          <w:szCs w:val="24"/>
        </w:rPr>
        <w:tab/>
        <w:t xml:space="preserve">       </w:t>
      </w:r>
      <w:r>
        <w:rPr>
          <w:snapToGrid w:val="0"/>
          <w:color w:val="000000"/>
          <w:sz w:val="24"/>
          <w:szCs w:val="24"/>
        </w:rPr>
        <w:t xml:space="preserve">Michael </w:t>
      </w:r>
      <w:proofErr w:type="spellStart"/>
      <w:r>
        <w:rPr>
          <w:snapToGrid w:val="0"/>
          <w:color w:val="000000"/>
          <w:sz w:val="24"/>
          <w:szCs w:val="24"/>
        </w:rPr>
        <w:t>Lupkas</w:t>
      </w:r>
      <w:proofErr w:type="spellEnd"/>
    </w:p>
    <w:p w:rsidR="00D511D0" w:rsidRPr="00EE506D" w:rsidRDefault="00D511D0" w:rsidP="00D511D0">
      <w:pPr>
        <w:rPr>
          <w:snapToGrid w:val="0"/>
          <w:color w:val="000000"/>
          <w:sz w:val="24"/>
          <w:szCs w:val="24"/>
        </w:rPr>
      </w:pPr>
      <w:r w:rsidRPr="00EE506D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614B97">
        <w:rPr>
          <w:snapToGrid w:val="0"/>
          <w:color w:val="000000"/>
          <w:sz w:val="24"/>
          <w:szCs w:val="24"/>
        </w:rPr>
        <w:t xml:space="preserve">            </w:t>
      </w:r>
      <w:r w:rsidR="00BC0666">
        <w:rPr>
          <w:snapToGrid w:val="0"/>
          <w:color w:val="000000"/>
          <w:sz w:val="24"/>
          <w:szCs w:val="24"/>
        </w:rPr>
        <w:t xml:space="preserve">   Finance Director</w:t>
      </w:r>
    </w:p>
    <w:p w:rsidR="00D511D0" w:rsidRDefault="00D511D0" w:rsidP="00D511D0"/>
    <w:p w:rsidR="00614B97" w:rsidRDefault="00614B97" w:rsidP="00614B97">
      <w:pPr>
        <w:ind w:left="720" w:firstLine="72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 w:themeColor="text1"/>
          <w:sz w:val="24"/>
          <w:szCs w:val="24"/>
        </w:rPr>
        <w:t xml:space="preserve">                                                   </w:t>
      </w:r>
      <w:r w:rsidRPr="00614B97">
        <w:rPr>
          <w:snapToGrid w:val="0"/>
          <w:color w:val="000000" w:themeColor="text1"/>
          <w:sz w:val="24"/>
          <w:szCs w:val="24"/>
        </w:rPr>
        <w:t>_________________________________________</w:t>
      </w:r>
      <w:r w:rsidR="00EA6B2C">
        <w:rPr>
          <w:snapToGrid w:val="0"/>
          <w:color w:val="000000"/>
          <w:sz w:val="24"/>
          <w:szCs w:val="24"/>
        </w:rPr>
        <w:t xml:space="preserve">         </w:t>
      </w:r>
      <w:r>
        <w:rPr>
          <w:snapToGrid w:val="0"/>
          <w:color w:val="000000"/>
          <w:sz w:val="24"/>
          <w:szCs w:val="24"/>
        </w:rPr>
        <w:t xml:space="preserve">   </w:t>
      </w:r>
    </w:p>
    <w:p w:rsidR="00BC0666" w:rsidRPr="00EE506D" w:rsidRDefault="00EA6B2C" w:rsidP="00614B97">
      <w:pPr>
        <w:ind w:left="720" w:firstLine="72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  <w:r w:rsidR="00614B97">
        <w:rPr>
          <w:snapToGrid w:val="0"/>
          <w:color w:val="000000"/>
          <w:sz w:val="24"/>
          <w:szCs w:val="24"/>
        </w:rPr>
        <w:tab/>
      </w:r>
      <w:r w:rsidR="00614B97">
        <w:rPr>
          <w:snapToGrid w:val="0"/>
          <w:color w:val="000000"/>
          <w:sz w:val="24"/>
          <w:szCs w:val="24"/>
        </w:rPr>
        <w:tab/>
      </w:r>
      <w:r w:rsidR="00614B97">
        <w:rPr>
          <w:snapToGrid w:val="0"/>
          <w:color w:val="000000"/>
          <w:sz w:val="24"/>
          <w:szCs w:val="24"/>
        </w:rPr>
        <w:tab/>
      </w:r>
      <w:r w:rsidR="00614B97">
        <w:rPr>
          <w:snapToGrid w:val="0"/>
          <w:color w:val="000000"/>
          <w:sz w:val="24"/>
          <w:szCs w:val="24"/>
        </w:rPr>
        <w:tab/>
      </w:r>
      <w:r w:rsidR="00614B97">
        <w:rPr>
          <w:snapToGrid w:val="0"/>
          <w:color w:val="000000"/>
          <w:sz w:val="24"/>
          <w:szCs w:val="24"/>
        </w:rPr>
        <w:tab/>
      </w:r>
      <w:r w:rsidR="00614B97">
        <w:rPr>
          <w:snapToGrid w:val="0"/>
          <w:color w:val="000000"/>
          <w:sz w:val="24"/>
          <w:szCs w:val="24"/>
        </w:rPr>
        <w:tab/>
      </w:r>
      <w:r w:rsidR="00614B97">
        <w:rPr>
          <w:snapToGrid w:val="0"/>
          <w:color w:val="000000"/>
          <w:sz w:val="24"/>
          <w:szCs w:val="24"/>
        </w:rPr>
        <w:tab/>
      </w:r>
      <w:r w:rsidR="00BC0666" w:rsidRPr="00EE506D">
        <w:rPr>
          <w:snapToGrid w:val="0"/>
          <w:color w:val="000000"/>
          <w:sz w:val="24"/>
          <w:szCs w:val="24"/>
        </w:rPr>
        <w:t>Guy Scaife</w:t>
      </w:r>
    </w:p>
    <w:p w:rsidR="004812D8" w:rsidRPr="00EA6B2C" w:rsidRDefault="00BC0666">
      <w:pPr>
        <w:rPr>
          <w:snapToGrid w:val="0"/>
          <w:color w:val="000000"/>
          <w:sz w:val="24"/>
          <w:szCs w:val="24"/>
        </w:rPr>
      </w:pPr>
      <w:r w:rsidRPr="00EE506D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snapToGrid w:val="0"/>
          <w:color w:val="000000"/>
          <w:sz w:val="24"/>
          <w:szCs w:val="24"/>
        </w:rPr>
        <w:t xml:space="preserve">               </w:t>
      </w:r>
      <w:r w:rsidR="00EA6B2C">
        <w:rPr>
          <w:snapToGrid w:val="0"/>
          <w:color w:val="000000"/>
          <w:sz w:val="24"/>
          <w:szCs w:val="24"/>
        </w:rPr>
        <w:t xml:space="preserve">  </w:t>
      </w:r>
      <w:r>
        <w:rPr>
          <w:snapToGrid w:val="0"/>
          <w:color w:val="000000"/>
          <w:sz w:val="24"/>
          <w:szCs w:val="24"/>
        </w:rPr>
        <w:t xml:space="preserve"> </w:t>
      </w:r>
      <w:r w:rsidRPr="00EE506D">
        <w:rPr>
          <w:snapToGrid w:val="0"/>
          <w:color w:val="000000"/>
          <w:sz w:val="24"/>
          <w:szCs w:val="24"/>
        </w:rPr>
        <w:t xml:space="preserve"> City Manager</w:t>
      </w:r>
    </w:p>
    <w:sectPr w:rsidR="004812D8" w:rsidRPr="00EA6B2C" w:rsidSect="00C27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1E0"/>
    <w:multiLevelType w:val="multilevel"/>
    <w:tmpl w:val="C7C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41ED6"/>
    <w:multiLevelType w:val="multilevel"/>
    <w:tmpl w:val="5946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76684"/>
    <w:multiLevelType w:val="multilevel"/>
    <w:tmpl w:val="206E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E9"/>
    <w:rsid w:val="00016540"/>
    <w:rsid w:val="000506BE"/>
    <w:rsid w:val="00067954"/>
    <w:rsid w:val="000B6688"/>
    <w:rsid w:val="000D6035"/>
    <w:rsid w:val="0013784A"/>
    <w:rsid w:val="0019217F"/>
    <w:rsid w:val="001B4BFF"/>
    <w:rsid w:val="001C1B55"/>
    <w:rsid w:val="001F47E4"/>
    <w:rsid w:val="002346E5"/>
    <w:rsid w:val="002A2423"/>
    <w:rsid w:val="00300BA6"/>
    <w:rsid w:val="00444BFF"/>
    <w:rsid w:val="004812D8"/>
    <w:rsid w:val="00502E31"/>
    <w:rsid w:val="005161F0"/>
    <w:rsid w:val="0052367E"/>
    <w:rsid w:val="005B636D"/>
    <w:rsid w:val="005E1766"/>
    <w:rsid w:val="005E605A"/>
    <w:rsid w:val="00613BF3"/>
    <w:rsid w:val="00614B97"/>
    <w:rsid w:val="006411C2"/>
    <w:rsid w:val="006D7A7A"/>
    <w:rsid w:val="006E12AC"/>
    <w:rsid w:val="006E4843"/>
    <w:rsid w:val="00705623"/>
    <w:rsid w:val="00735615"/>
    <w:rsid w:val="00770803"/>
    <w:rsid w:val="00796EF2"/>
    <w:rsid w:val="007C1822"/>
    <w:rsid w:val="007D2A13"/>
    <w:rsid w:val="007D4F70"/>
    <w:rsid w:val="007D7541"/>
    <w:rsid w:val="007E417F"/>
    <w:rsid w:val="007F4945"/>
    <w:rsid w:val="007F7D88"/>
    <w:rsid w:val="008009AE"/>
    <w:rsid w:val="00800BAA"/>
    <w:rsid w:val="00831F80"/>
    <w:rsid w:val="0084663E"/>
    <w:rsid w:val="00857D0F"/>
    <w:rsid w:val="008A6BED"/>
    <w:rsid w:val="008F26D8"/>
    <w:rsid w:val="009741A4"/>
    <w:rsid w:val="00986FEF"/>
    <w:rsid w:val="009900DE"/>
    <w:rsid w:val="00992F84"/>
    <w:rsid w:val="009E11E9"/>
    <w:rsid w:val="00A0243E"/>
    <w:rsid w:val="00A11413"/>
    <w:rsid w:val="00A16443"/>
    <w:rsid w:val="00A353FE"/>
    <w:rsid w:val="00A45AD1"/>
    <w:rsid w:val="00A748F8"/>
    <w:rsid w:val="00AA2DAF"/>
    <w:rsid w:val="00AB226C"/>
    <w:rsid w:val="00AB6D54"/>
    <w:rsid w:val="00B0671A"/>
    <w:rsid w:val="00B0703F"/>
    <w:rsid w:val="00B5645D"/>
    <w:rsid w:val="00B7413F"/>
    <w:rsid w:val="00BB26E4"/>
    <w:rsid w:val="00BC0666"/>
    <w:rsid w:val="00BD7774"/>
    <w:rsid w:val="00BF7198"/>
    <w:rsid w:val="00C2288A"/>
    <w:rsid w:val="00C24F61"/>
    <w:rsid w:val="00C2755F"/>
    <w:rsid w:val="00C750D0"/>
    <w:rsid w:val="00C76670"/>
    <w:rsid w:val="00CB2F8D"/>
    <w:rsid w:val="00CB4234"/>
    <w:rsid w:val="00CC60C1"/>
    <w:rsid w:val="00CF7528"/>
    <w:rsid w:val="00D224C8"/>
    <w:rsid w:val="00D511D0"/>
    <w:rsid w:val="00D61B09"/>
    <w:rsid w:val="00D7109F"/>
    <w:rsid w:val="00D85A03"/>
    <w:rsid w:val="00D9233A"/>
    <w:rsid w:val="00DA0D8C"/>
    <w:rsid w:val="00DD2BEE"/>
    <w:rsid w:val="00E62BE5"/>
    <w:rsid w:val="00E74CB3"/>
    <w:rsid w:val="00E871C9"/>
    <w:rsid w:val="00E946C4"/>
    <w:rsid w:val="00E95041"/>
    <w:rsid w:val="00EA6B2C"/>
    <w:rsid w:val="00EB5B15"/>
    <w:rsid w:val="00EE463F"/>
    <w:rsid w:val="00EE506D"/>
    <w:rsid w:val="00EF2231"/>
    <w:rsid w:val="00F36103"/>
    <w:rsid w:val="00F503F0"/>
    <w:rsid w:val="00F71C82"/>
    <w:rsid w:val="00F75ED3"/>
    <w:rsid w:val="00F76286"/>
    <w:rsid w:val="00F86015"/>
    <w:rsid w:val="00FA07BC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99F676C9-7539-4A1E-8B15-E2107E96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D0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4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1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E11E9"/>
  </w:style>
  <w:style w:type="character" w:styleId="Hyperlink">
    <w:name w:val="Hyperlink"/>
    <w:basedOn w:val="DefaultParagraphFont"/>
    <w:uiPriority w:val="99"/>
    <w:semiHidden/>
    <w:unhideWhenUsed/>
    <w:rsid w:val="009E1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rchasing@meriden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ID%20WAIVER%20AUTHORIZATION%20FORM%20-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403D6FB12B46D7BC739FE469B9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279F-7AEF-46E3-B9F4-D3281F31BFCA}"/>
      </w:docPartPr>
      <w:docPartBody>
        <w:p w:rsidR="00000000" w:rsidRDefault="00E3122E">
          <w:pPr>
            <w:pStyle w:val="DC403D6FB12B46D7BC739FE469B9AC99"/>
          </w:pPr>
          <w:r w:rsidRPr="00D560D9">
            <w:rPr>
              <w:rStyle w:val="PlaceholderText"/>
            </w:rPr>
            <w:t>Choose an item.</w:t>
          </w:r>
        </w:p>
      </w:docPartBody>
    </w:docPart>
    <w:docPart>
      <w:docPartPr>
        <w:name w:val="D940DC6EB7C9437F828302B40B80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D55C-9018-44B1-9D19-C4F710A404B5}"/>
      </w:docPartPr>
      <w:docPartBody>
        <w:p w:rsidR="00000000" w:rsidRDefault="00E3122E">
          <w:pPr>
            <w:pStyle w:val="D940DC6EB7C9437F828302B40B808266"/>
          </w:pPr>
          <w:r w:rsidRPr="00D560D9">
            <w:rPr>
              <w:rStyle w:val="PlaceholderText"/>
            </w:rPr>
            <w:t>Click here to enter a date.</w:t>
          </w:r>
        </w:p>
      </w:docPartBody>
    </w:docPart>
    <w:docPart>
      <w:docPartPr>
        <w:name w:val="61D580F1B2EE46F4A664557E917A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439AB-3921-49B3-8AA9-3523E72066D9}"/>
      </w:docPartPr>
      <w:docPartBody>
        <w:p w:rsidR="00000000" w:rsidRDefault="00E3122E">
          <w:pPr>
            <w:pStyle w:val="61D580F1B2EE46F4A664557E917A2BD6"/>
          </w:pPr>
          <w:r w:rsidRPr="00EE506D">
            <w:rPr>
              <w:rStyle w:val="PlaceholderText"/>
              <w:sz w:val="24"/>
              <w:szCs w:val="24"/>
            </w:rPr>
            <w:t>NAME</w:t>
          </w:r>
        </w:p>
      </w:docPartBody>
    </w:docPart>
    <w:docPart>
      <w:docPartPr>
        <w:name w:val="AFF89B3F0F20442DA88DE248D399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A99B-4009-43CC-BAA2-C8D474640D14}"/>
      </w:docPartPr>
      <w:docPartBody>
        <w:p w:rsidR="00000000" w:rsidRDefault="00E3122E">
          <w:pPr>
            <w:pStyle w:val="AFF89B3F0F20442DA88DE248D3990062"/>
          </w:pPr>
          <w:r w:rsidRPr="00EE506D">
            <w:rPr>
              <w:rStyle w:val="PlaceholderText"/>
              <w:sz w:val="24"/>
              <w:szCs w:val="24"/>
            </w:rPr>
            <w:t>TITLE</w:t>
          </w:r>
        </w:p>
      </w:docPartBody>
    </w:docPart>
    <w:docPart>
      <w:docPartPr>
        <w:name w:val="8EABF3C65E80452E863B85C6B383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81C4-AFE6-477F-9517-EEA063F02CD0}"/>
      </w:docPartPr>
      <w:docPartBody>
        <w:p w:rsidR="00000000" w:rsidRDefault="00E3122E">
          <w:pPr>
            <w:pStyle w:val="8EABF3C65E80452E863B85C6B38360FF"/>
          </w:pPr>
          <w:r w:rsidRPr="00EE506D">
            <w:rPr>
              <w:rStyle w:val="PlaceholderText"/>
              <w:sz w:val="24"/>
              <w:szCs w:val="24"/>
            </w:rPr>
            <w:t>DEPARTMENT</w:t>
          </w:r>
        </w:p>
      </w:docPartBody>
    </w:docPart>
    <w:docPart>
      <w:docPartPr>
        <w:name w:val="05C84D4A25574A9F994024C024CF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84143-1DB5-4391-B95B-FD3376C552EA}"/>
      </w:docPartPr>
      <w:docPartBody>
        <w:p w:rsidR="00000000" w:rsidRDefault="00E3122E">
          <w:pPr>
            <w:pStyle w:val="05C84D4A25574A9F994024C024CF82EE"/>
          </w:pPr>
          <w:r w:rsidRPr="00EE506D">
            <w:rPr>
              <w:rStyle w:val="PlaceholderText"/>
              <w:sz w:val="24"/>
              <w:szCs w:val="24"/>
            </w:rPr>
            <w:t>ITEM DESCRIPTION</w:t>
          </w:r>
        </w:p>
      </w:docPartBody>
    </w:docPart>
    <w:docPart>
      <w:docPartPr>
        <w:name w:val="A33885F991504C559ED710F1E31C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D594-A5F8-46B3-A165-9A08E735AE72}"/>
      </w:docPartPr>
      <w:docPartBody>
        <w:p w:rsidR="00000000" w:rsidRDefault="00E3122E">
          <w:pPr>
            <w:pStyle w:val="A33885F991504C559ED710F1E31C42AA"/>
          </w:pPr>
          <w:r w:rsidRPr="00EE506D">
            <w:rPr>
              <w:rStyle w:val="PlaceholderText"/>
              <w:sz w:val="24"/>
              <w:szCs w:val="24"/>
            </w:rPr>
            <w:t>SELLER</w:t>
          </w:r>
        </w:p>
      </w:docPartBody>
    </w:docPart>
    <w:docPart>
      <w:docPartPr>
        <w:name w:val="0E04FF169ECE4DF89503E88DD74E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4150-1736-4B14-B841-EE9DDC59602C}"/>
      </w:docPartPr>
      <w:docPartBody>
        <w:p w:rsidR="00000000" w:rsidRDefault="00E3122E">
          <w:pPr>
            <w:pStyle w:val="0E04FF169ECE4DF89503E88DD74E62F3"/>
          </w:pPr>
          <w:r w:rsidRPr="00EE506D">
            <w:rPr>
              <w:rStyle w:val="PlaceholderText"/>
              <w:sz w:val="24"/>
              <w:szCs w:val="24"/>
            </w:rPr>
            <w:t>PRICE</w:t>
          </w:r>
        </w:p>
      </w:docPartBody>
    </w:docPart>
    <w:docPart>
      <w:docPartPr>
        <w:name w:val="547E9E6CEDAD4E46975540843402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A52E-E397-4A7A-BE70-05EA5E829669}"/>
      </w:docPartPr>
      <w:docPartBody>
        <w:p w:rsidR="00000000" w:rsidRDefault="00E3122E">
          <w:pPr>
            <w:pStyle w:val="547E9E6CEDAD4E46975540843402650A"/>
          </w:pPr>
          <w:r w:rsidRPr="00EE506D">
            <w:rPr>
              <w:rStyle w:val="PlaceholderText"/>
              <w:sz w:val="24"/>
              <w:szCs w:val="24"/>
            </w:rPr>
            <w:t>REASON</w:t>
          </w:r>
        </w:p>
      </w:docPartBody>
    </w:docPart>
    <w:docPart>
      <w:docPartPr>
        <w:name w:val="639F81C66A9742DAAEB1D727F2B0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27E7-C8B8-46D5-A2C2-A48A63B7BF78}"/>
      </w:docPartPr>
      <w:docPartBody>
        <w:p w:rsidR="00000000" w:rsidRDefault="00E3122E">
          <w:pPr>
            <w:pStyle w:val="639F81C66A9742DAAEB1D727F2B025E5"/>
          </w:pPr>
          <w:r w:rsidRPr="00EE506D">
            <w:rPr>
              <w:rStyle w:val="PlaceholderText"/>
              <w:sz w:val="24"/>
              <w:szCs w:val="24"/>
            </w:rPr>
            <w:t>NAME</w:t>
          </w:r>
        </w:p>
      </w:docPartBody>
    </w:docPart>
    <w:docPart>
      <w:docPartPr>
        <w:name w:val="F171F016D5F94FE3816107BC6D5A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C8D5-1889-473B-A2BE-40AEE61F4F85}"/>
      </w:docPartPr>
      <w:docPartBody>
        <w:p w:rsidR="00000000" w:rsidRDefault="00E3122E">
          <w:pPr>
            <w:pStyle w:val="F171F016D5F94FE3816107BC6D5A1374"/>
          </w:pPr>
          <w:r w:rsidRPr="00EE506D">
            <w:rPr>
              <w:rStyle w:val="PlaceholderText"/>
              <w:sz w:val="24"/>
              <w:szCs w:val="24"/>
            </w:rPr>
            <w:t>TITLE</w:t>
          </w:r>
        </w:p>
      </w:docPartBody>
    </w:docPart>
    <w:docPart>
      <w:docPartPr>
        <w:name w:val="D74BBFA2EF3E4015A47592D9BD64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24A6-EFEE-4CCF-9565-FA122FF0AEBB}"/>
      </w:docPartPr>
      <w:docPartBody>
        <w:p w:rsidR="00000000" w:rsidRDefault="00E3122E">
          <w:pPr>
            <w:pStyle w:val="D74BBFA2EF3E4015A47592D9BD649B70"/>
          </w:pPr>
          <w:r w:rsidRPr="00EE506D">
            <w:rPr>
              <w:rStyle w:val="PlaceholderText"/>
              <w:sz w:val="24"/>
              <w:szCs w:val="24"/>
            </w:rPr>
            <w:t>PRICE</w:t>
          </w:r>
        </w:p>
      </w:docPartBody>
    </w:docPart>
    <w:docPart>
      <w:docPartPr>
        <w:name w:val="3232B0FFB7A84E90AF09FD946BC4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FB07-E337-457F-B682-15A5EFF1FC9F}"/>
      </w:docPartPr>
      <w:docPartBody>
        <w:p w:rsidR="00000000" w:rsidRDefault="00E3122E">
          <w:pPr>
            <w:pStyle w:val="3232B0FFB7A84E90AF09FD946BC41016"/>
          </w:pPr>
          <w:r w:rsidRPr="00EE506D">
            <w:rPr>
              <w:rStyle w:val="PlaceholderText"/>
              <w:sz w:val="24"/>
              <w:szCs w:val="24"/>
            </w:rPr>
            <w:t>SELLER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403D6FB12B46D7BC739FE469B9AC99">
    <w:name w:val="DC403D6FB12B46D7BC739FE469B9AC99"/>
  </w:style>
  <w:style w:type="paragraph" w:customStyle="1" w:styleId="D940DC6EB7C9437F828302B40B808266">
    <w:name w:val="D940DC6EB7C9437F828302B40B808266"/>
  </w:style>
  <w:style w:type="paragraph" w:customStyle="1" w:styleId="61D580F1B2EE46F4A664557E917A2BD6">
    <w:name w:val="61D580F1B2EE46F4A664557E917A2BD6"/>
  </w:style>
  <w:style w:type="paragraph" w:customStyle="1" w:styleId="AFF89B3F0F20442DA88DE248D3990062">
    <w:name w:val="AFF89B3F0F20442DA88DE248D3990062"/>
  </w:style>
  <w:style w:type="paragraph" w:customStyle="1" w:styleId="8EABF3C65E80452E863B85C6B38360FF">
    <w:name w:val="8EABF3C65E80452E863B85C6B38360FF"/>
  </w:style>
  <w:style w:type="paragraph" w:customStyle="1" w:styleId="05C84D4A25574A9F994024C024CF82EE">
    <w:name w:val="05C84D4A25574A9F994024C024CF82EE"/>
  </w:style>
  <w:style w:type="paragraph" w:customStyle="1" w:styleId="A33885F991504C559ED710F1E31C42AA">
    <w:name w:val="A33885F991504C559ED710F1E31C42AA"/>
  </w:style>
  <w:style w:type="paragraph" w:customStyle="1" w:styleId="0E04FF169ECE4DF89503E88DD74E62F3">
    <w:name w:val="0E04FF169ECE4DF89503E88DD74E62F3"/>
  </w:style>
  <w:style w:type="paragraph" w:customStyle="1" w:styleId="547E9E6CEDAD4E46975540843402650A">
    <w:name w:val="547E9E6CEDAD4E46975540843402650A"/>
  </w:style>
  <w:style w:type="paragraph" w:customStyle="1" w:styleId="639F81C66A9742DAAEB1D727F2B025E5">
    <w:name w:val="639F81C66A9742DAAEB1D727F2B025E5"/>
  </w:style>
  <w:style w:type="paragraph" w:customStyle="1" w:styleId="F171F016D5F94FE3816107BC6D5A1374">
    <w:name w:val="F171F016D5F94FE3816107BC6D5A1374"/>
  </w:style>
  <w:style w:type="paragraph" w:customStyle="1" w:styleId="D74BBFA2EF3E4015A47592D9BD649B70">
    <w:name w:val="D74BBFA2EF3E4015A47592D9BD649B70"/>
  </w:style>
  <w:style w:type="paragraph" w:customStyle="1" w:styleId="3232B0FFB7A84E90AF09FD946BC41016">
    <w:name w:val="3232B0FFB7A84E90AF09FD946BC41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ADB85-FC56-462D-AAF9-DBF78CD6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 WAIVER AUTHORIZATION FORM - FINAL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Costello</dc:creator>
  <cp:lastModifiedBy>Cheryl Costello</cp:lastModifiedBy>
  <cp:revision>2</cp:revision>
  <cp:lastPrinted>2017-03-20T19:19:00Z</cp:lastPrinted>
  <dcterms:created xsi:type="dcterms:W3CDTF">2017-03-21T20:09:00Z</dcterms:created>
  <dcterms:modified xsi:type="dcterms:W3CDTF">2017-03-21T20:09:00Z</dcterms:modified>
</cp:coreProperties>
</file>